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EB" w:rsidRDefault="0080447C">
      <w:pPr>
        <w:pStyle w:val="Standard"/>
        <w:jc w:val="center"/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2.DÖNEM ÖLÇME VE DEĞERLENDİRME UYGULAMALARI  İÇİN</w:t>
      </w:r>
    </w:p>
    <w:p w:rsidR="00DD06EB" w:rsidRDefault="0080447C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DİLEKÇE (8. SINIFLAR İÇİN)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7"/>
        <w:gridCol w:w="2395"/>
      </w:tblGrid>
      <w:tr w:rsidR="00DD06EB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EB" w:rsidRDefault="0080447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DD06E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EB" w:rsidRDefault="0080447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EB" w:rsidRDefault="0080447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EB" w:rsidRDefault="0080447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E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6EB" w:rsidRDefault="0080447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NUMARASI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6EB" w:rsidRDefault="00DD06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6EB" w:rsidRDefault="00DD06E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D06EB" w:rsidRDefault="00DD06E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DD06EB" w:rsidRDefault="0080447C">
      <w:pPr>
        <w:pStyle w:val="AralkYok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NECATİBEY ORTAOKULU </w:t>
      </w:r>
      <w:r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DD06EB" w:rsidRDefault="0080447C">
      <w:pPr>
        <w:pStyle w:val="AralkYok"/>
        <w:ind w:left="2832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BOZÜYÜK</w:t>
      </w:r>
    </w:p>
    <w:p w:rsidR="00DD06EB" w:rsidRDefault="00DD06EB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D06EB" w:rsidRDefault="00DD06EB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DD06EB" w:rsidRDefault="0080447C">
      <w:pPr>
        <w:widowControl/>
        <w:suppressAutoHyphens w:val="0"/>
        <w:spacing w:after="160" w:line="251" w:lineRule="auto"/>
        <w:textAlignment w:val="auto"/>
        <w:rPr>
          <w:rFonts w:eastAsia="Calibri" w:cs="SimSun"/>
          <w:kern w:val="0"/>
          <w:sz w:val="24"/>
          <w:szCs w:val="24"/>
          <w:lang w:eastAsia="en-US"/>
        </w:rPr>
      </w:pPr>
      <w:r>
        <w:rPr>
          <w:rFonts w:eastAsia="Calibri" w:cs="SimSun"/>
          <w:kern w:val="0"/>
          <w:sz w:val="24"/>
          <w:szCs w:val="24"/>
          <w:lang w:eastAsia="en-US"/>
        </w:rPr>
        <w:t>Velisi olduğum ………….sınıfı ………….numaralı kızım / oğlum ……………………………………………..in 2. dönem ölçme değerlendirme notu olarak aşağıda işaretli olan tercihimin uygulanmasını istiyorum.</w:t>
      </w:r>
    </w:p>
    <w:p w:rsidR="00DD06EB" w:rsidRDefault="0080447C">
      <w:pPr>
        <w:widowControl/>
        <w:suppressAutoHyphens w:val="0"/>
        <w:spacing w:after="160" w:line="251" w:lineRule="auto"/>
        <w:textAlignment w:val="auto"/>
      </w:pPr>
      <w:r>
        <w:rPr>
          <w:rFonts w:eastAsia="Calibri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39374</wp:posOffset>
                </wp:positionH>
                <wp:positionV relativeFrom="paragraph">
                  <wp:posOffset>269235</wp:posOffset>
                </wp:positionV>
                <wp:extent cx="323853" cy="209553"/>
                <wp:effectExtent l="0" t="0" r="19047" b="19047"/>
                <wp:wrapNone/>
                <wp:docPr id="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20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42719B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3.1pt;margin-top:21.2pt;width:2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" strokecolor="#42719b" strokeweight=".35281mm">
                <v:textbox inset="0,0,0,0"/>
              </v:rect>
            </w:pict>
          </mc:Fallback>
        </mc:AlternateContent>
      </w:r>
    </w:p>
    <w:p w:rsidR="00DD06EB" w:rsidRDefault="0080447C">
      <w:pPr>
        <w:widowControl/>
        <w:tabs>
          <w:tab w:val="right" w:pos="9072"/>
        </w:tabs>
        <w:suppressAutoHyphens w:val="0"/>
        <w:spacing w:after="160" w:line="251" w:lineRule="auto"/>
        <w:textAlignment w:val="auto"/>
        <w:rPr>
          <w:rFonts w:eastAsia="Calibri" w:cs="SimSun"/>
          <w:kern w:val="0"/>
          <w:sz w:val="24"/>
          <w:szCs w:val="24"/>
          <w:lang w:eastAsia="en-US"/>
        </w:rPr>
      </w:pPr>
      <w:r>
        <w:rPr>
          <w:rFonts w:eastAsia="Calibri" w:cs="SimSun"/>
          <w:kern w:val="0"/>
          <w:sz w:val="24"/>
          <w:szCs w:val="24"/>
          <w:lang w:eastAsia="en-US"/>
        </w:rPr>
        <w:t xml:space="preserve">             Sınav n</w:t>
      </w:r>
      <w:r>
        <w:rPr>
          <w:rFonts w:eastAsia="Calibri" w:cs="SimSun"/>
          <w:kern w:val="0"/>
          <w:sz w:val="24"/>
          <w:szCs w:val="24"/>
          <w:lang w:eastAsia="en-US"/>
        </w:rPr>
        <w:t>otu olduğu gibi karnesine yansıtılsın.</w:t>
      </w:r>
    </w:p>
    <w:p w:rsidR="00DD06EB" w:rsidRDefault="0080447C">
      <w:pPr>
        <w:widowControl/>
        <w:suppressAutoHyphens w:val="0"/>
        <w:spacing w:after="160" w:line="251" w:lineRule="auto"/>
        <w:textAlignment w:val="auto"/>
      </w:pPr>
      <w:r>
        <w:rPr>
          <w:rFonts w:eastAsia="Calibri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34920</wp:posOffset>
                </wp:positionH>
                <wp:positionV relativeFrom="paragraph">
                  <wp:posOffset>307338</wp:posOffset>
                </wp:positionV>
                <wp:extent cx="352428" cy="228600"/>
                <wp:effectExtent l="0" t="0" r="28572" b="19050"/>
                <wp:wrapNone/>
                <wp:docPr id="2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42719B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.75pt;margin-top:24.2pt;width:27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" strokecolor="#42719b" strokeweight=".35281mm">
                <v:textbox inset="0,0,0,0"/>
              </v:rect>
            </w:pict>
          </mc:Fallback>
        </mc:AlternateContent>
      </w:r>
    </w:p>
    <w:p w:rsidR="00DD06EB" w:rsidRDefault="0080447C">
      <w:pPr>
        <w:widowControl/>
        <w:suppressAutoHyphens w:val="0"/>
        <w:spacing w:after="160" w:line="251" w:lineRule="auto"/>
        <w:textAlignment w:val="auto"/>
      </w:pPr>
      <w:r>
        <w:rPr>
          <w:rFonts w:eastAsia="Calibri" w:cs="SimSun"/>
          <w:kern w:val="0"/>
          <w:sz w:val="24"/>
          <w:szCs w:val="24"/>
        </w:rPr>
        <w:t xml:space="preserve">            Sınav notunu yükseltmek için yeniden sınava girmesini istiyorum</w:t>
      </w:r>
      <w:r>
        <w:rPr>
          <w:rFonts w:eastAsia="Calibri" w:cs="SimSun"/>
          <w:kern w:val="0"/>
          <w:sz w:val="24"/>
          <w:szCs w:val="24"/>
          <w:lang w:eastAsia="en-US"/>
        </w:rPr>
        <w:t>.</w:t>
      </w:r>
    </w:p>
    <w:p w:rsidR="00DD06EB" w:rsidRDefault="00DD06EB">
      <w:pPr>
        <w:widowControl/>
        <w:suppressAutoHyphens w:val="0"/>
        <w:spacing w:after="160" w:line="251" w:lineRule="auto"/>
        <w:textAlignment w:val="auto"/>
        <w:rPr>
          <w:rFonts w:eastAsia="Calibri" w:cs="SimSun"/>
          <w:kern w:val="0"/>
          <w:sz w:val="24"/>
          <w:szCs w:val="24"/>
        </w:rPr>
      </w:pPr>
    </w:p>
    <w:p w:rsidR="00DD06EB" w:rsidRDefault="0080447C">
      <w:pPr>
        <w:widowControl/>
        <w:suppressAutoHyphens w:val="0"/>
        <w:spacing w:after="160" w:line="251" w:lineRule="auto"/>
        <w:textAlignment w:val="auto"/>
      </w:pPr>
      <w:r>
        <w:rPr>
          <w:rFonts w:eastAsia="Calibri" w:cs="SimSu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24761</wp:posOffset>
                </wp:positionH>
                <wp:positionV relativeFrom="paragraph">
                  <wp:posOffset>8887</wp:posOffset>
                </wp:positionV>
                <wp:extent cx="352428" cy="228600"/>
                <wp:effectExtent l="0" t="0" r="28572" b="19050"/>
                <wp:wrapNone/>
                <wp:docPr id="3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42719B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1.95pt;margin-top:.7pt;width:27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" strokecolor="#42719b" strokeweight=".35281mm">
                <v:textbox inset="0,0,0,0"/>
              </v:rect>
            </w:pict>
          </mc:Fallback>
        </mc:AlternateContent>
      </w:r>
      <w:r>
        <w:rPr>
          <w:rFonts w:eastAsia="Calibri" w:cs="SimSun"/>
          <w:kern w:val="0"/>
          <w:sz w:val="24"/>
          <w:szCs w:val="24"/>
          <w:lang w:eastAsia="en-US"/>
        </w:rPr>
        <w:t xml:space="preserve">            1.Dönem karne notunun aynısı 2.dönem karne notu olarak kullanılsın.</w:t>
      </w:r>
    </w:p>
    <w:p w:rsidR="00DD06EB" w:rsidRDefault="00DD06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06EB" w:rsidRDefault="00DD06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……/…../2021</w:t>
      </w:r>
    </w:p>
    <w:p w:rsidR="00DD06EB" w:rsidRDefault="00DD06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06EB" w:rsidRDefault="0080447C">
      <w:pPr>
        <w:pStyle w:val="AralkYok"/>
        <w:tabs>
          <w:tab w:val="left" w:pos="6315"/>
        </w:tabs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Adı Soyadı İmza</w:t>
      </w: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D06EB" w:rsidRDefault="00DD06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06EB" w:rsidRDefault="00DD06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06EB" w:rsidRDefault="00DD06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>Tlf    :  …………………… (Baba )</w:t>
      </w: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06EB" w:rsidRDefault="0080447C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 (Anne) </w:t>
      </w:r>
    </w:p>
    <w:p w:rsidR="00DD06EB" w:rsidRDefault="00DD06EB">
      <w:pPr>
        <w:pStyle w:val="AralkYok"/>
      </w:pPr>
    </w:p>
    <w:sectPr w:rsidR="00DD06EB">
      <w:pgSz w:w="11906" w:h="16838"/>
      <w:pgMar w:top="851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7C" w:rsidRDefault="0080447C">
      <w:pPr>
        <w:spacing w:after="0" w:line="240" w:lineRule="auto"/>
      </w:pPr>
      <w:r>
        <w:separator/>
      </w:r>
    </w:p>
  </w:endnote>
  <w:endnote w:type="continuationSeparator" w:id="0">
    <w:p w:rsidR="0080447C" w:rsidRDefault="0080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7C" w:rsidRDefault="008044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447C" w:rsidRDefault="0080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06EB"/>
    <w:rsid w:val="0080447C"/>
    <w:rsid w:val="00B21FC5"/>
    <w:rsid w:val="00D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tr-TR" w:eastAsia="tr-T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ralkYok">
    <w:name w:val="No Spacing"/>
    <w:pPr>
      <w:widowControl/>
      <w:suppressAutoHyphens/>
      <w:spacing w:after="0" w:line="240" w:lineRule="auto"/>
    </w:pPr>
  </w:style>
  <w:style w:type="paragraph" w:styleId="BalonMetn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customStyle="1" w:styleId="stbilgiChar">
    <w:name w:val="Üstbilgi Char"/>
    <w:basedOn w:val="VarsaylanParagrafYazTipi"/>
  </w:style>
  <w:style w:type="character" w:customStyle="1" w:styleId="AltbilgiChar">
    <w:name w:val="Altbilgi Char"/>
    <w:basedOn w:val="VarsaylanParagrafYazTip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tr-TR" w:eastAsia="tr-T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ralkYok">
    <w:name w:val="No Spacing"/>
    <w:pPr>
      <w:widowControl/>
      <w:suppressAutoHyphens/>
      <w:spacing w:after="0" w:line="240" w:lineRule="auto"/>
    </w:pPr>
  </w:style>
  <w:style w:type="paragraph" w:styleId="BalonMetn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basedOn w:val="VarsaylanParagrafYazTip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customStyle="1" w:styleId="stbilgiChar">
    <w:name w:val="Üstbilgi Char"/>
    <w:basedOn w:val="VarsaylanParagrafYazTipi"/>
  </w:style>
  <w:style w:type="character" w:customStyle="1" w:styleId="AltbilgiChar">
    <w:name w:val="Altbilgi Char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Bilgisayar Öğrenme</cp:lastModifiedBy>
  <cp:revision>2</cp:revision>
  <cp:lastPrinted>2020-09-09T05:30:00Z</cp:lastPrinted>
  <dcterms:created xsi:type="dcterms:W3CDTF">2021-05-21T09:34:00Z</dcterms:created>
  <dcterms:modified xsi:type="dcterms:W3CDTF">2021-05-21T09:34:00Z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